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96E0" w14:textId="77777777" w:rsidR="00734C26" w:rsidRDefault="00B76CF5" w:rsidP="00734C26">
      <w:pPr>
        <w:pStyle w:val="NoSpacing"/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editId="5E2034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9310" cy="11906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734C26">
        <w:rPr>
          <w:rFonts w:ascii="Arial" w:hAnsi="Arial" w:cs="Arial"/>
        </w:rPr>
        <w:t xml:space="preserve">                         4311 West Cortney Dr.</w:t>
      </w:r>
    </w:p>
    <w:p w14:paraId="54ADF042" w14:textId="77777777" w:rsidR="00734C26" w:rsidRDefault="00734C26" w:rsidP="00734C2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West Valley City, UT 84120</w:t>
      </w:r>
    </w:p>
    <w:p w14:paraId="2FE6E87F" w14:textId="77777777" w:rsidR="00734C26" w:rsidRDefault="00B86D66" w:rsidP="00734C26">
      <w:pPr>
        <w:pStyle w:val="NoSpacing"/>
        <w:jc w:val="right"/>
        <w:rPr>
          <w:rFonts w:ascii="Arial" w:hAnsi="Arial" w:cs="Arial"/>
        </w:rPr>
      </w:pPr>
      <w:hyperlink r:id="rId9" w:history="1">
        <w:r w:rsidR="00734C26" w:rsidRPr="00C34F1C">
          <w:rPr>
            <w:rStyle w:val="Hyperlink"/>
            <w:rFonts w:ascii="Arial" w:hAnsi="Arial" w:cs="Arial"/>
          </w:rPr>
          <w:t>mawien@makolariik.org</w:t>
        </w:r>
      </w:hyperlink>
    </w:p>
    <w:p w14:paraId="487225C8" w14:textId="4335D017" w:rsidR="006337BC" w:rsidRPr="00734C26" w:rsidRDefault="00D42BEE" w:rsidP="006D7F17">
      <w:pPr>
        <w:pStyle w:val="NoSpacing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0E7445A">
                <wp:simplePos x="0" y="0"/>
                <wp:positionH relativeFrom="column">
                  <wp:posOffset>-2533650</wp:posOffset>
                </wp:positionH>
                <wp:positionV relativeFrom="paragraph">
                  <wp:posOffset>489585</wp:posOffset>
                </wp:positionV>
                <wp:extent cx="4943475" cy="0"/>
                <wp:effectExtent l="6985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9.5pt;margin-top:38.55pt;width:38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"/>
            </w:pict>
          </mc:Fallback>
        </mc:AlternateContent>
      </w:r>
      <w:r w:rsidR="006D7F17">
        <w:rPr>
          <w:rFonts w:ascii="Arial" w:hAnsi="Arial" w:cs="Arial"/>
        </w:rPr>
        <w:t xml:space="preserve">                                      </w:t>
      </w:r>
      <w:r w:rsidR="00734C26">
        <w:rPr>
          <w:rFonts w:ascii="Arial" w:hAnsi="Arial" w:cs="Arial"/>
        </w:rPr>
        <w:t>(801)856-0653</w:t>
      </w:r>
      <w:r w:rsidR="00B76CF5">
        <w:br w:type="textWrapping" w:clear="all"/>
      </w:r>
      <w:r w:rsidR="0089128E" w:rsidRPr="0089128E">
        <w:br w:type="textWrapping" w:clear="all"/>
      </w:r>
    </w:p>
    <w:sectPr w:rsidR="006337BC" w:rsidRPr="00734C26" w:rsidSect="0063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6177F" w14:textId="77777777" w:rsidR="00B86D66" w:rsidRDefault="00B86D66" w:rsidP="00B76CF5">
      <w:pPr>
        <w:spacing w:after="0" w:line="240" w:lineRule="auto"/>
      </w:pPr>
      <w:r>
        <w:separator/>
      </w:r>
    </w:p>
  </w:endnote>
  <w:endnote w:type="continuationSeparator" w:id="0">
    <w:p w14:paraId="6EB24C79" w14:textId="77777777" w:rsidR="00B86D66" w:rsidRDefault="00B86D66" w:rsidP="00B7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14B7" w14:textId="77777777" w:rsidR="00B86D66" w:rsidRDefault="00B86D66" w:rsidP="00B76CF5">
      <w:pPr>
        <w:spacing w:after="0" w:line="240" w:lineRule="auto"/>
      </w:pPr>
      <w:r>
        <w:separator/>
      </w:r>
    </w:p>
  </w:footnote>
  <w:footnote w:type="continuationSeparator" w:id="0">
    <w:p w14:paraId="19CE0261" w14:textId="77777777" w:rsidR="00B86D66" w:rsidRDefault="00B86D66" w:rsidP="00B7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4"/>
    <w:rsid w:val="001C31EB"/>
    <w:rsid w:val="003F14A9"/>
    <w:rsid w:val="004A1BCD"/>
    <w:rsid w:val="004B2E34"/>
    <w:rsid w:val="00530D3A"/>
    <w:rsid w:val="006337BC"/>
    <w:rsid w:val="006D7F17"/>
    <w:rsid w:val="00734C26"/>
    <w:rsid w:val="0089128E"/>
    <w:rsid w:val="008A23F8"/>
    <w:rsid w:val="008D0D11"/>
    <w:rsid w:val="009019B9"/>
    <w:rsid w:val="009601ED"/>
    <w:rsid w:val="00B76CF5"/>
    <w:rsid w:val="00B86D66"/>
    <w:rsid w:val="00CE1940"/>
    <w:rsid w:val="00D42BEE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8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28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128E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NoSpacing">
    <w:name w:val="No Spacing"/>
    <w:uiPriority w:val="1"/>
    <w:qFormat/>
    <w:rsid w:val="009601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4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CF5"/>
  </w:style>
  <w:style w:type="paragraph" w:styleId="Footer">
    <w:name w:val="footer"/>
    <w:basedOn w:val="Normal"/>
    <w:link w:val="FooterChar"/>
    <w:uiPriority w:val="99"/>
    <w:semiHidden/>
    <w:unhideWhenUsed/>
    <w:rsid w:val="00B7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28E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128E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NoSpacing">
    <w:name w:val="No Spacing"/>
    <w:uiPriority w:val="1"/>
    <w:qFormat/>
    <w:rsid w:val="009601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4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CF5"/>
  </w:style>
  <w:style w:type="paragraph" w:styleId="Footer">
    <w:name w:val="footer"/>
    <w:basedOn w:val="Normal"/>
    <w:link w:val="FooterChar"/>
    <w:uiPriority w:val="99"/>
    <w:semiHidden/>
    <w:unhideWhenUsed/>
    <w:rsid w:val="00B7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wien@makolarii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1AA0-3C32-41A0-A319-4DD402A9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Ebay</dc:creator>
  <cp:lastModifiedBy>Mike Cruz</cp:lastModifiedBy>
  <cp:revision>2</cp:revision>
  <dcterms:created xsi:type="dcterms:W3CDTF">2010-03-23T15:57:00Z</dcterms:created>
  <dcterms:modified xsi:type="dcterms:W3CDTF">2010-03-23T15:57:00Z</dcterms:modified>
</cp:coreProperties>
</file>